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6" w:type="dxa"/>
        <w:tblLayout w:type="fixed"/>
        <w:tblLook w:val="0000"/>
      </w:tblPr>
      <w:tblGrid>
        <w:gridCol w:w="446"/>
        <w:gridCol w:w="6480"/>
        <w:gridCol w:w="22"/>
        <w:gridCol w:w="1958"/>
      </w:tblGrid>
      <w:tr w:rsidR="00B17D29" w:rsidRPr="00D010D9">
        <w:trPr>
          <w:cantSplit/>
        </w:trPr>
        <w:tc>
          <w:tcPr>
            <w:tcW w:w="8906" w:type="dxa"/>
            <w:gridSpan w:val="4"/>
            <w:tcBorders>
              <w:bottom w:val="single" w:sz="2" w:space="0" w:color="999999"/>
            </w:tcBorders>
          </w:tcPr>
          <w:p w:rsidR="00B17D29" w:rsidRPr="00911485" w:rsidRDefault="00D724A0" w:rsidP="00911485">
            <w:pPr>
              <w:pStyle w:val="ContactInformation"/>
            </w:pPr>
            <w:bookmarkStart w:id="0" w:name="_GoBack"/>
            <w:bookmarkEnd w:id="0"/>
            <w:proofErr w:type="spellStart"/>
            <w:r>
              <w:t>Misone</w:t>
            </w:r>
            <w:proofErr w:type="spellEnd"/>
            <w:r>
              <w:t xml:space="preserve"> </w:t>
            </w:r>
            <w:proofErr w:type="spellStart"/>
            <w:r>
              <w:t>Adiasor</w:t>
            </w:r>
            <w:proofErr w:type="spellEnd"/>
          </w:p>
          <w:p w:rsidR="00B17D29" w:rsidRPr="00D010D9" w:rsidRDefault="00D724A0" w:rsidP="00911485">
            <w:pPr>
              <w:pStyle w:val="ContactInformation"/>
            </w:pPr>
            <w:r>
              <w:t>11809 Northport Dr.</w:t>
            </w:r>
            <w:r w:rsidR="00911485">
              <w:t xml:space="preserve">, </w:t>
            </w:r>
            <w:r>
              <w:t>Florissant, Mo 63033</w:t>
            </w:r>
          </w:p>
          <w:p w:rsidR="00624901" w:rsidRDefault="00D724A0" w:rsidP="00911485">
            <w:pPr>
              <w:pStyle w:val="ContactInformation"/>
            </w:pPr>
            <w:r>
              <w:t>(314) 630-9967</w:t>
            </w:r>
          </w:p>
          <w:p w:rsidR="00624901" w:rsidRPr="00D010D9" w:rsidRDefault="00D724A0" w:rsidP="00911485">
            <w:pPr>
              <w:pStyle w:val="e-mailaddress"/>
            </w:pPr>
            <w:r>
              <w:t>madiasor@missouriwestern.edu</w:t>
            </w:r>
          </w:p>
        </w:tc>
      </w:tr>
      <w:tr w:rsidR="00B17D29" w:rsidRPr="00D010D9">
        <w:trPr>
          <w:cantSplit/>
          <w:trHeight w:val="80"/>
        </w:trPr>
        <w:tc>
          <w:tcPr>
            <w:tcW w:w="8906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:rsidR="00B17D29" w:rsidRDefault="00B17D29" w:rsidP="00534EF0">
            <w:pPr>
              <w:pStyle w:val="Heading1"/>
            </w:pPr>
            <w:r>
              <w:t>OBJECTIVE</w:t>
            </w:r>
          </w:p>
        </w:tc>
      </w:tr>
      <w:tr w:rsidR="00D010D9" w:rsidRPr="00D010D9">
        <w:trPr>
          <w:cantSplit/>
          <w:trHeight w:val="217"/>
        </w:trPr>
        <w:tc>
          <w:tcPr>
            <w:tcW w:w="446" w:type="dxa"/>
            <w:tcBorders>
              <w:top w:val="single" w:sz="2" w:space="0" w:color="999999"/>
              <w:bottom w:val="single" w:sz="2" w:space="0" w:color="999999"/>
            </w:tcBorders>
          </w:tcPr>
          <w:p w:rsidR="00D010D9" w:rsidRDefault="00D010D9" w:rsidP="00D010D9"/>
        </w:tc>
        <w:tc>
          <w:tcPr>
            <w:tcW w:w="8460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534EF0" w:rsidRPr="00D010D9" w:rsidRDefault="00D010D9" w:rsidP="00D724A0">
            <w:pPr>
              <w:pStyle w:val="BodyText1"/>
            </w:pPr>
            <w:r w:rsidRPr="00D010D9">
              <w:t xml:space="preserve">A position as a </w:t>
            </w:r>
            <w:r w:rsidR="00D724A0">
              <w:t>sporting Agent</w:t>
            </w:r>
          </w:p>
        </w:tc>
      </w:tr>
      <w:tr w:rsidR="00B17D29" w:rsidRPr="00D010D9">
        <w:trPr>
          <w:cantSplit/>
          <w:trHeight w:val="162"/>
        </w:trPr>
        <w:tc>
          <w:tcPr>
            <w:tcW w:w="8906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:rsidR="00B17D29" w:rsidRPr="00D010D9" w:rsidRDefault="00B17D29" w:rsidP="00534EF0">
            <w:pPr>
              <w:pStyle w:val="Heading1"/>
            </w:pPr>
            <w:r w:rsidRPr="00D010D9">
              <w:t>SKILLS PROFILE</w:t>
            </w:r>
          </w:p>
        </w:tc>
      </w:tr>
      <w:tr w:rsidR="00D010D9" w:rsidRPr="00D010D9">
        <w:trPr>
          <w:cantSplit/>
          <w:trHeight w:val="772"/>
        </w:trPr>
        <w:tc>
          <w:tcPr>
            <w:tcW w:w="446" w:type="dxa"/>
            <w:tcBorders>
              <w:top w:val="single" w:sz="2" w:space="0" w:color="999999"/>
              <w:bottom w:val="single" w:sz="2" w:space="0" w:color="999999"/>
            </w:tcBorders>
          </w:tcPr>
          <w:p w:rsidR="00D010D9" w:rsidRDefault="00D010D9" w:rsidP="00D010D9"/>
        </w:tc>
        <w:tc>
          <w:tcPr>
            <w:tcW w:w="8460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D010D9" w:rsidRPr="00D010D9" w:rsidRDefault="00D724A0" w:rsidP="00534EF0">
            <w:pPr>
              <w:pStyle w:val="bulletedlist"/>
            </w:pPr>
            <w:r>
              <w:t>Great communication skills</w:t>
            </w:r>
          </w:p>
          <w:p w:rsidR="00D010D9" w:rsidRPr="00D010D9" w:rsidRDefault="00D724A0" w:rsidP="00534EF0">
            <w:pPr>
              <w:pStyle w:val="bulletedlist"/>
            </w:pPr>
            <w:r>
              <w:t>Studied a portion of law and contracts</w:t>
            </w:r>
          </w:p>
          <w:p w:rsidR="00D010D9" w:rsidRPr="00D010D9" w:rsidRDefault="00D724A0" w:rsidP="00534EF0">
            <w:pPr>
              <w:pStyle w:val="bulletedlist"/>
            </w:pPr>
            <w:r>
              <w:t xml:space="preserve">Hard working and </w:t>
            </w:r>
            <w:proofErr w:type="spellStart"/>
            <w:r>
              <w:t>amibitious</w:t>
            </w:r>
            <w:proofErr w:type="spellEnd"/>
          </w:p>
          <w:p w:rsidR="00D010D9" w:rsidRPr="00D010D9" w:rsidRDefault="00D724A0" w:rsidP="00534EF0">
            <w:pPr>
              <w:pStyle w:val="bulletedlist"/>
            </w:pPr>
            <w:r>
              <w:t>Understand the life of the athlete</w:t>
            </w:r>
          </w:p>
          <w:p w:rsidR="00D010D9" w:rsidRPr="00D010D9" w:rsidRDefault="00D724A0" w:rsidP="00534EF0">
            <w:pPr>
              <w:pStyle w:val="bulletedlist"/>
            </w:pPr>
            <w:r>
              <w:t>Dedicated to my job</w:t>
            </w:r>
          </w:p>
          <w:p w:rsidR="00534EF0" w:rsidRDefault="00D724A0" w:rsidP="00D724A0">
            <w:pPr>
              <w:pStyle w:val="bulletedlistlastitem"/>
              <w:spacing w:after="0" w:line="240" w:lineRule="auto"/>
            </w:pPr>
            <w:r>
              <w:t>Good worker with my peers</w:t>
            </w:r>
          </w:p>
          <w:p w:rsidR="00D724A0" w:rsidRDefault="00D724A0" w:rsidP="00D724A0">
            <w:pPr>
              <w:pStyle w:val="bulletedlistlastitem"/>
              <w:spacing w:after="0" w:line="240" w:lineRule="auto"/>
            </w:pPr>
            <w:r>
              <w:t>Exceptional leader</w:t>
            </w:r>
          </w:p>
          <w:p w:rsidR="00D724A0" w:rsidRDefault="00D724A0" w:rsidP="00D724A0">
            <w:pPr>
              <w:pStyle w:val="bulletedlistlastitem"/>
              <w:spacing w:after="0" w:line="240" w:lineRule="auto"/>
            </w:pPr>
            <w:r>
              <w:t>Ex-athlete</w:t>
            </w:r>
          </w:p>
          <w:p w:rsidR="00D724A0" w:rsidRPr="00D010D9" w:rsidRDefault="00D724A0" w:rsidP="00D724A0">
            <w:pPr>
              <w:pStyle w:val="bulletedlistlastitem"/>
              <w:spacing w:after="0" w:line="240" w:lineRule="auto"/>
            </w:pPr>
            <w:r>
              <w:t>Willing to do whatever it takes to complete the task</w:t>
            </w:r>
          </w:p>
        </w:tc>
      </w:tr>
      <w:tr w:rsidR="00B17D29" w:rsidRPr="00D010D9">
        <w:trPr>
          <w:cantSplit/>
          <w:trHeight w:val="120"/>
        </w:trPr>
        <w:tc>
          <w:tcPr>
            <w:tcW w:w="8906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:rsidR="00B17D29" w:rsidRPr="00D010D9" w:rsidRDefault="00B17D29" w:rsidP="00534EF0">
            <w:pPr>
              <w:pStyle w:val="Heading1"/>
            </w:pPr>
            <w:r w:rsidRPr="00D010D9">
              <w:t>EMPLOYMENT HISTORY</w:t>
            </w:r>
          </w:p>
        </w:tc>
      </w:tr>
      <w:tr w:rsidR="00534EF0" w:rsidRPr="00D010D9">
        <w:trPr>
          <w:cantSplit/>
          <w:trHeight w:val="80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:rsidR="00534EF0" w:rsidRPr="00D010D9" w:rsidRDefault="00534EF0" w:rsidP="00D010D9"/>
        </w:tc>
        <w:tc>
          <w:tcPr>
            <w:tcW w:w="6480" w:type="dxa"/>
            <w:tcBorders>
              <w:top w:val="single" w:sz="2" w:space="0" w:color="999999"/>
            </w:tcBorders>
          </w:tcPr>
          <w:p w:rsidR="00534EF0" w:rsidRDefault="00D724A0" w:rsidP="00A976CE">
            <w:pPr>
              <w:pStyle w:val="Position"/>
            </w:pPr>
            <w:r>
              <w:t>Sever/</w:t>
            </w:r>
            <w:proofErr w:type="spellStart"/>
            <w:r>
              <w:t>Busser</w:t>
            </w:r>
            <w:proofErr w:type="spellEnd"/>
            <w:r>
              <w:t>/</w:t>
            </w:r>
            <w:r w:rsidR="00097231">
              <w:t>Bartender/Food Prep/</w:t>
            </w:r>
            <w:r>
              <w:t>Certified Trainer</w:t>
            </w:r>
          </w:p>
        </w:tc>
        <w:tc>
          <w:tcPr>
            <w:tcW w:w="1980" w:type="dxa"/>
            <w:gridSpan w:val="2"/>
            <w:tcBorders>
              <w:top w:val="single" w:sz="2" w:space="0" w:color="999999"/>
            </w:tcBorders>
          </w:tcPr>
          <w:p w:rsidR="00534EF0" w:rsidRPr="00D010D9" w:rsidRDefault="00D724A0" w:rsidP="00534EF0">
            <w:pPr>
              <w:pStyle w:val="Dates"/>
            </w:pPr>
            <w:r>
              <w:t>2008</w:t>
            </w:r>
            <w:r w:rsidR="00534EF0" w:rsidRPr="00D010D9">
              <w:t>-current</w:t>
            </w:r>
          </w:p>
        </w:tc>
      </w:tr>
      <w:tr w:rsidR="00534EF0" w:rsidRPr="00D010D9">
        <w:trPr>
          <w:cantSplit/>
          <w:trHeight w:val="652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8460" w:type="dxa"/>
            <w:gridSpan w:val="3"/>
          </w:tcPr>
          <w:p w:rsidR="000C0974" w:rsidRDefault="00D724A0" w:rsidP="000C0974">
            <w:r>
              <w:rPr>
                <w:rStyle w:val="LocationCharChar"/>
              </w:rPr>
              <w:t>Olive Garden,</w:t>
            </w:r>
            <w:r w:rsidR="000C0974" w:rsidRPr="00D010D9">
              <w:t xml:space="preserve"> </w:t>
            </w:r>
            <w:r>
              <w:t>Saint Joseph, MO</w:t>
            </w:r>
          </w:p>
          <w:p w:rsidR="00534EF0" w:rsidRPr="00D010D9" w:rsidRDefault="00097231" w:rsidP="000C0974">
            <w:pPr>
              <w:pStyle w:val="bulletedlist"/>
            </w:pPr>
            <w:r>
              <w:t>Serve the guest beverages and meals</w:t>
            </w:r>
          </w:p>
          <w:p w:rsidR="00534EF0" w:rsidRPr="00D010D9" w:rsidRDefault="00097231" w:rsidP="000C0974">
            <w:pPr>
              <w:pStyle w:val="bulletedlist"/>
            </w:pPr>
            <w:r>
              <w:t>Have complete understanding of every alcoholic beverage and wine</w:t>
            </w:r>
          </w:p>
          <w:p w:rsidR="00534EF0" w:rsidRPr="00D010D9" w:rsidRDefault="00097231" w:rsidP="000C0974">
            <w:pPr>
              <w:pStyle w:val="bulletedlist"/>
            </w:pPr>
            <w:r>
              <w:t>Help others with their guest</w:t>
            </w:r>
          </w:p>
          <w:p w:rsidR="00534EF0" w:rsidRPr="00D010D9" w:rsidRDefault="00097231" w:rsidP="00775413">
            <w:pPr>
              <w:pStyle w:val="bulletedlist"/>
            </w:pPr>
            <w:r>
              <w:t>Keep the restaurant clean and stocked</w:t>
            </w:r>
          </w:p>
          <w:p w:rsidR="00534EF0" w:rsidRDefault="00097231" w:rsidP="000C0974">
            <w:pPr>
              <w:pStyle w:val="bulletedlist"/>
            </w:pPr>
            <w:r>
              <w:t>Prepare the food for cooking</w:t>
            </w:r>
          </w:p>
          <w:p w:rsidR="00097231" w:rsidRDefault="00097231" w:rsidP="000C0974">
            <w:pPr>
              <w:pStyle w:val="bulletedlist"/>
            </w:pPr>
            <w:r>
              <w:t>Make bread and salads</w:t>
            </w:r>
          </w:p>
          <w:p w:rsidR="00097231" w:rsidRPr="00D010D9" w:rsidRDefault="00097231" w:rsidP="008E5CE2">
            <w:pPr>
              <w:pStyle w:val="bulletedlist"/>
              <w:spacing w:after="0"/>
            </w:pPr>
            <w:r>
              <w:t>Train any new hires for any position that I am certified to perform</w:t>
            </w:r>
          </w:p>
        </w:tc>
      </w:tr>
      <w:tr w:rsidR="00534EF0" w:rsidRPr="00D010D9">
        <w:trPr>
          <w:cantSplit/>
          <w:trHeight w:val="70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6480" w:type="dxa"/>
          </w:tcPr>
          <w:p w:rsidR="00534EF0" w:rsidRDefault="00D724A0" w:rsidP="008E5CE2">
            <w:pPr>
              <w:pStyle w:val="Position"/>
              <w:spacing w:before="0"/>
            </w:pPr>
            <w:r>
              <w:t>Machine Operator</w:t>
            </w:r>
          </w:p>
        </w:tc>
        <w:tc>
          <w:tcPr>
            <w:tcW w:w="1980" w:type="dxa"/>
            <w:gridSpan w:val="2"/>
          </w:tcPr>
          <w:p w:rsidR="00534EF0" w:rsidRPr="00D010D9" w:rsidRDefault="00097231" w:rsidP="00097231">
            <w:pPr>
              <w:pStyle w:val="Dates"/>
            </w:pPr>
            <w:r>
              <w:t>2007</w:t>
            </w:r>
          </w:p>
        </w:tc>
      </w:tr>
      <w:tr w:rsidR="00534EF0" w:rsidRPr="00D010D9">
        <w:trPr>
          <w:cantSplit/>
          <w:trHeight w:val="652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8460" w:type="dxa"/>
            <w:gridSpan w:val="3"/>
          </w:tcPr>
          <w:p w:rsidR="000C0974" w:rsidRDefault="00D724A0" w:rsidP="00534EF0">
            <w:r>
              <w:rPr>
                <w:rStyle w:val="LocationCharChar"/>
              </w:rPr>
              <w:t xml:space="preserve">Sara Lee Foods, </w:t>
            </w:r>
            <w:r>
              <w:t>Saint Joseph, MO</w:t>
            </w:r>
          </w:p>
          <w:p w:rsidR="00534EF0" w:rsidRPr="00D010D9" w:rsidRDefault="00097231" w:rsidP="008E5CE2">
            <w:pPr>
              <w:pStyle w:val="bulletedlist"/>
              <w:spacing w:before="0" w:after="0"/>
            </w:pPr>
            <w:r>
              <w:t>Check the product before packaging</w:t>
            </w:r>
          </w:p>
          <w:p w:rsidR="00534EF0" w:rsidRPr="00D010D9" w:rsidRDefault="00097231" w:rsidP="008E5CE2">
            <w:pPr>
              <w:pStyle w:val="bulletedlist"/>
              <w:spacing w:before="0" w:after="0"/>
            </w:pPr>
            <w:r>
              <w:t>Assist the machine to keep production on pace</w:t>
            </w:r>
          </w:p>
          <w:p w:rsidR="00534EF0" w:rsidRPr="00D010D9" w:rsidRDefault="00097231" w:rsidP="008E5CE2">
            <w:pPr>
              <w:pStyle w:val="bulletedlist"/>
              <w:spacing w:before="0" w:after="0"/>
            </w:pPr>
            <w:r>
              <w:t>Keep packaging lines clear and clean</w:t>
            </w:r>
          </w:p>
        </w:tc>
      </w:tr>
      <w:tr w:rsidR="00534EF0" w:rsidRPr="00D010D9">
        <w:trPr>
          <w:cantSplit/>
          <w:trHeight w:val="70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6480" w:type="dxa"/>
          </w:tcPr>
          <w:p w:rsidR="00534EF0" w:rsidRDefault="00097231" w:rsidP="008E5CE2">
            <w:pPr>
              <w:pStyle w:val="Position"/>
              <w:spacing w:before="0"/>
            </w:pPr>
            <w:r>
              <w:t>Sales Associate</w:t>
            </w:r>
          </w:p>
        </w:tc>
        <w:tc>
          <w:tcPr>
            <w:tcW w:w="1980" w:type="dxa"/>
            <w:gridSpan w:val="2"/>
          </w:tcPr>
          <w:p w:rsidR="00534EF0" w:rsidRPr="00D010D9" w:rsidRDefault="00097231" w:rsidP="00534EF0">
            <w:pPr>
              <w:pStyle w:val="Dates"/>
            </w:pPr>
            <w:r>
              <w:t>2006</w:t>
            </w:r>
          </w:p>
        </w:tc>
      </w:tr>
      <w:tr w:rsidR="00534EF0" w:rsidRPr="00D010D9">
        <w:trPr>
          <w:cantSplit/>
          <w:trHeight w:val="652"/>
        </w:trPr>
        <w:tc>
          <w:tcPr>
            <w:tcW w:w="446" w:type="dxa"/>
            <w:vMerge/>
            <w:tcBorders>
              <w:bottom w:val="single" w:sz="2" w:space="0" w:color="999999"/>
            </w:tcBorders>
          </w:tcPr>
          <w:p w:rsidR="00534EF0" w:rsidRPr="00D010D9" w:rsidRDefault="00534EF0" w:rsidP="00D010D9"/>
        </w:tc>
        <w:tc>
          <w:tcPr>
            <w:tcW w:w="8460" w:type="dxa"/>
            <w:gridSpan w:val="3"/>
            <w:tcBorders>
              <w:bottom w:val="single" w:sz="2" w:space="0" w:color="999999"/>
            </w:tcBorders>
          </w:tcPr>
          <w:p w:rsidR="000C0974" w:rsidRDefault="00097231" w:rsidP="00534EF0">
            <w:r>
              <w:rPr>
                <w:rStyle w:val="LocationCharChar"/>
              </w:rPr>
              <w:t>Macy’s</w:t>
            </w:r>
            <w:r w:rsidR="000C0974">
              <w:t xml:space="preserve">, </w:t>
            </w:r>
            <w:r>
              <w:t>Saint Louis</w:t>
            </w:r>
            <w:r w:rsidR="000C0974">
              <w:t xml:space="preserve">, </w:t>
            </w:r>
            <w:r>
              <w:t>MO</w:t>
            </w:r>
          </w:p>
          <w:p w:rsidR="00534EF0" w:rsidRPr="00D010D9" w:rsidRDefault="00097231" w:rsidP="008E5CE2">
            <w:pPr>
              <w:pStyle w:val="bulletedlist"/>
              <w:spacing w:before="0"/>
            </w:pPr>
            <w:r>
              <w:t>Assist customers</w:t>
            </w:r>
          </w:p>
          <w:p w:rsidR="000C0974" w:rsidRDefault="00097231" w:rsidP="008E5CE2">
            <w:pPr>
              <w:pStyle w:val="bulletedlistlastitem"/>
              <w:spacing w:before="0" w:after="0"/>
            </w:pPr>
            <w:r>
              <w:t>Check the customers out at the register</w:t>
            </w:r>
          </w:p>
          <w:p w:rsidR="00097231" w:rsidRDefault="00097231" w:rsidP="00097231">
            <w:pPr>
              <w:pStyle w:val="bulletedlistlastitem"/>
              <w:spacing w:after="0"/>
            </w:pPr>
            <w:r>
              <w:t>Stock clothing racks</w:t>
            </w:r>
          </w:p>
          <w:p w:rsidR="00097231" w:rsidRPr="00097231" w:rsidRDefault="00097231" w:rsidP="008E5CE2">
            <w:pPr>
              <w:pStyle w:val="bulletedlistlastitem"/>
              <w:numPr>
                <w:ilvl w:val="0"/>
                <w:numId w:val="0"/>
              </w:numPr>
              <w:spacing w:before="0" w:after="0"/>
            </w:pPr>
            <w:r w:rsidRPr="00097231">
              <w:rPr>
                <w:b/>
              </w:rPr>
              <w:t>Sales Associate</w:t>
            </w: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Pr="00097231">
              <w:t>2004</w:t>
            </w:r>
          </w:p>
          <w:p w:rsidR="00097231" w:rsidRDefault="00097231" w:rsidP="008E5CE2">
            <w:pPr>
              <w:pStyle w:val="bulletedlistlastitem"/>
              <w:numPr>
                <w:ilvl w:val="0"/>
                <w:numId w:val="0"/>
              </w:numPr>
              <w:spacing w:before="0" w:after="0"/>
              <w:rPr>
                <w:i/>
              </w:rPr>
            </w:pPr>
            <w:r w:rsidRPr="00097231">
              <w:rPr>
                <w:i/>
              </w:rPr>
              <w:t>Wilsons Leather</w:t>
            </w:r>
          </w:p>
          <w:p w:rsidR="008E5CE2" w:rsidRPr="00D010D9" w:rsidRDefault="008E5CE2" w:rsidP="008E5CE2">
            <w:pPr>
              <w:pStyle w:val="bulletedlist"/>
              <w:spacing w:before="0" w:after="0"/>
            </w:pPr>
            <w:r>
              <w:t>Assist customers</w:t>
            </w:r>
          </w:p>
          <w:p w:rsidR="008E5CE2" w:rsidRDefault="008E5CE2" w:rsidP="008E5CE2">
            <w:pPr>
              <w:pStyle w:val="bulletedlistlastitem"/>
              <w:spacing w:before="0" w:after="0"/>
            </w:pPr>
            <w:r>
              <w:t>Check the customers out at the register</w:t>
            </w:r>
          </w:p>
          <w:p w:rsidR="008E5CE2" w:rsidRPr="008E5CE2" w:rsidRDefault="008E5CE2" w:rsidP="008E5CE2">
            <w:pPr>
              <w:pStyle w:val="bulletedlistlastitem"/>
              <w:spacing w:before="0" w:after="0"/>
            </w:pPr>
            <w:r>
              <w:t>Stock clothing racks</w:t>
            </w:r>
          </w:p>
        </w:tc>
      </w:tr>
      <w:tr w:rsidR="00B17D29" w:rsidRPr="00D010D9">
        <w:trPr>
          <w:cantSplit/>
          <w:trHeight w:val="218"/>
        </w:trPr>
        <w:tc>
          <w:tcPr>
            <w:tcW w:w="8906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:rsidR="00B17D29" w:rsidRPr="00D010D9" w:rsidRDefault="00B17D29" w:rsidP="00534EF0">
            <w:pPr>
              <w:pStyle w:val="Heading1"/>
            </w:pPr>
            <w:r w:rsidRPr="00D010D9">
              <w:t>EDUCATION</w:t>
            </w:r>
          </w:p>
        </w:tc>
      </w:tr>
      <w:tr w:rsidR="00A976CE" w:rsidRPr="00D010D9">
        <w:trPr>
          <w:cantSplit/>
          <w:trHeight w:val="218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:rsidR="00A976CE" w:rsidRPr="00D010D9" w:rsidRDefault="00A976CE" w:rsidP="00D010D9"/>
        </w:tc>
        <w:tc>
          <w:tcPr>
            <w:tcW w:w="6502" w:type="dxa"/>
            <w:gridSpan w:val="2"/>
            <w:tcBorders>
              <w:top w:val="single" w:sz="2" w:space="0" w:color="999999"/>
            </w:tcBorders>
          </w:tcPr>
          <w:p w:rsidR="00A976CE" w:rsidRDefault="00A976CE" w:rsidP="00A976CE">
            <w:pPr>
              <w:pStyle w:val="Position"/>
            </w:pPr>
            <w:r>
              <w:t>Diploma</w:t>
            </w:r>
          </w:p>
        </w:tc>
        <w:tc>
          <w:tcPr>
            <w:tcW w:w="1958" w:type="dxa"/>
            <w:tcBorders>
              <w:top w:val="single" w:sz="2" w:space="0" w:color="999999"/>
            </w:tcBorders>
            <w:shd w:val="clear" w:color="auto" w:fill="auto"/>
          </w:tcPr>
          <w:p w:rsidR="00A976CE" w:rsidRPr="00D010D9" w:rsidRDefault="00D724A0" w:rsidP="00A976CE">
            <w:pPr>
              <w:pStyle w:val="Dates"/>
            </w:pPr>
            <w:r>
              <w:t>2006</w:t>
            </w:r>
          </w:p>
        </w:tc>
      </w:tr>
      <w:tr w:rsidR="00A976CE" w:rsidRPr="00D010D9">
        <w:trPr>
          <w:cantSplit/>
          <w:trHeight w:val="217"/>
        </w:trPr>
        <w:tc>
          <w:tcPr>
            <w:tcW w:w="446" w:type="dxa"/>
            <w:vMerge/>
          </w:tcPr>
          <w:p w:rsidR="00A976CE" w:rsidRPr="00D010D9" w:rsidRDefault="00A976CE" w:rsidP="00D010D9"/>
        </w:tc>
        <w:tc>
          <w:tcPr>
            <w:tcW w:w="8460" w:type="dxa"/>
            <w:gridSpan w:val="3"/>
          </w:tcPr>
          <w:p w:rsidR="00A976CE" w:rsidRDefault="00D724A0" w:rsidP="00D010D9">
            <w:pPr>
              <w:rPr>
                <w:rStyle w:val="LocationCharChar"/>
              </w:rPr>
            </w:pPr>
            <w:r>
              <w:rPr>
                <w:rStyle w:val="LocationCharChar"/>
              </w:rPr>
              <w:t>Hazelwood East High School, Saint Louis, MO</w:t>
            </w:r>
          </w:p>
          <w:p w:rsidR="00D724A0" w:rsidRDefault="00D724A0" w:rsidP="00D010D9">
            <w:pPr>
              <w:rPr>
                <w:rStyle w:val="LocationCharChar"/>
              </w:rPr>
            </w:pPr>
          </w:p>
          <w:p w:rsidR="00D724A0" w:rsidRPr="00D724A0" w:rsidRDefault="00D724A0" w:rsidP="00D010D9">
            <w:pPr>
              <w:rPr>
                <w:rStyle w:val="LocationCharChar"/>
                <w:i w:val="0"/>
              </w:rPr>
            </w:pPr>
            <w:r w:rsidRPr="00D724A0">
              <w:rPr>
                <w:rStyle w:val="LocationCharChar"/>
                <w:b/>
                <w:i w:val="0"/>
              </w:rPr>
              <w:t>Bachelors of Science degree</w:t>
            </w:r>
            <w:r>
              <w:rPr>
                <w:rStyle w:val="LocationCharChar"/>
                <w:b/>
                <w:i w:val="0"/>
              </w:rPr>
              <w:t xml:space="preserve">                                </w:t>
            </w:r>
            <w:r>
              <w:rPr>
                <w:rStyle w:val="LocationCharChar"/>
                <w:i w:val="0"/>
              </w:rPr>
              <w:t xml:space="preserve">                                                          2011</w:t>
            </w:r>
          </w:p>
          <w:p w:rsidR="00D724A0" w:rsidRPr="00D724A0" w:rsidRDefault="00D724A0" w:rsidP="00D010D9">
            <w:pPr>
              <w:rPr>
                <w:rStyle w:val="LocationCharChar"/>
              </w:rPr>
            </w:pPr>
            <w:r>
              <w:rPr>
                <w:rStyle w:val="LocationCharChar"/>
              </w:rPr>
              <w:t>Missouri Western State University</w:t>
            </w:r>
          </w:p>
          <w:p w:rsidR="00D724A0" w:rsidRPr="00D010D9" w:rsidRDefault="00D724A0" w:rsidP="00D010D9"/>
        </w:tc>
      </w:tr>
      <w:tr w:rsidR="00D724A0" w:rsidRPr="00D010D9">
        <w:trPr>
          <w:cantSplit/>
          <w:trHeight w:val="217"/>
        </w:trPr>
        <w:tc>
          <w:tcPr>
            <w:tcW w:w="446" w:type="dxa"/>
          </w:tcPr>
          <w:p w:rsidR="00D724A0" w:rsidRPr="00D010D9" w:rsidRDefault="00D724A0" w:rsidP="00D010D9"/>
        </w:tc>
        <w:tc>
          <w:tcPr>
            <w:tcW w:w="8460" w:type="dxa"/>
            <w:gridSpan w:val="3"/>
          </w:tcPr>
          <w:p w:rsidR="00D724A0" w:rsidRDefault="00D724A0" w:rsidP="00D010D9">
            <w:pPr>
              <w:rPr>
                <w:rStyle w:val="LocationCharChar"/>
              </w:rPr>
            </w:pPr>
          </w:p>
        </w:tc>
      </w:tr>
    </w:tbl>
    <w:p w:rsidR="00B17D29" w:rsidRPr="00D010D9" w:rsidRDefault="00B17D29" w:rsidP="00D010D9"/>
    <w:sectPr w:rsidR="00B17D29" w:rsidRPr="00D010D9" w:rsidSect="002F4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B99"/>
    <w:multiLevelType w:val="hybridMultilevel"/>
    <w:tmpl w:val="E796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42C"/>
    <w:multiLevelType w:val="hybridMultilevel"/>
    <w:tmpl w:val="03927652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12FF0"/>
    <w:multiLevelType w:val="hybridMultilevel"/>
    <w:tmpl w:val="86443E7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5">
    <w:nsid w:val="644E4AD9"/>
    <w:multiLevelType w:val="hybridMultilevel"/>
    <w:tmpl w:val="66E49BBC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6">
    <w:nsid w:val="66CF5F41"/>
    <w:multiLevelType w:val="hybridMultilevel"/>
    <w:tmpl w:val="F22E98B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7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724A0"/>
    <w:rsid w:val="00097231"/>
    <w:rsid w:val="000C0974"/>
    <w:rsid w:val="000C1B3A"/>
    <w:rsid w:val="000D2EFE"/>
    <w:rsid w:val="002644E8"/>
    <w:rsid w:val="002F430D"/>
    <w:rsid w:val="00483A4E"/>
    <w:rsid w:val="00534EF0"/>
    <w:rsid w:val="00624901"/>
    <w:rsid w:val="00717C3D"/>
    <w:rsid w:val="0073189C"/>
    <w:rsid w:val="00775413"/>
    <w:rsid w:val="007C53C6"/>
    <w:rsid w:val="008E5CE2"/>
    <w:rsid w:val="00911485"/>
    <w:rsid w:val="00A976CE"/>
    <w:rsid w:val="00B17D29"/>
    <w:rsid w:val="00B51F14"/>
    <w:rsid w:val="00B949B7"/>
    <w:rsid w:val="00D010D9"/>
    <w:rsid w:val="00D724A0"/>
    <w:rsid w:val="00E1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EF0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534EF0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534EF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0D9"/>
    <w:rPr>
      <w:rFonts w:cs="Tahoma"/>
    </w:rPr>
  </w:style>
  <w:style w:type="paragraph" w:customStyle="1" w:styleId="ContactInformation">
    <w:name w:val="Contact Information"/>
    <w:basedOn w:val="Normal"/>
    <w:rsid w:val="00911485"/>
    <w:pPr>
      <w:spacing w:line="240" w:lineRule="exact"/>
    </w:pPr>
    <w:rPr>
      <w:szCs w:val="20"/>
    </w:rPr>
  </w:style>
  <w:style w:type="paragraph" w:customStyle="1" w:styleId="BodyText1">
    <w:name w:val="Body Text1"/>
    <w:basedOn w:val="Normal"/>
    <w:rsid w:val="000D2EFE"/>
    <w:pPr>
      <w:spacing w:before="60" w:after="160"/>
    </w:pPr>
  </w:style>
  <w:style w:type="paragraph" w:customStyle="1" w:styleId="bulletedlist">
    <w:name w:val="bulleted list"/>
    <w:basedOn w:val="BodyText1"/>
    <w:rsid w:val="00534EF0"/>
    <w:pPr>
      <w:numPr>
        <w:numId w:val="7"/>
      </w:numPr>
      <w:spacing w:after="60"/>
    </w:pPr>
  </w:style>
  <w:style w:type="paragraph" w:customStyle="1" w:styleId="Dates">
    <w:name w:val="Dates"/>
    <w:basedOn w:val="Normal"/>
    <w:rsid w:val="00A976CE"/>
    <w:pPr>
      <w:spacing w:before="60"/>
      <w:jc w:val="right"/>
    </w:pPr>
  </w:style>
  <w:style w:type="paragraph" w:customStyle="1" w:styleId="Position">
    <w:name w:val="Position"/>
    <w:basedOn w:val="Normal"/>
    <w:rsid w:val="00A976CE"/>
    <w:pPr>
      <w:spacing w:before="60"/>
    </w:pPr>
    <w:rPr>
      <w:b/>
    </w:rPr>
  </w:style>
  <w:style w:type="paragraph" w:customStyle="1" w:styleId="Location">
    <w:name w:val="Location"/>
    <w:basedOn w:val="Normal"/>
    <w:link w:val="LocationCharChar"/>
    <w:rsid w:val="000C0974"/>
    <w:rPr>
      <w:i/>
    </w:rPr>
  </w:style>
  <w:style w:type="character" w:customStyle="1" w:styleId="LocationCharChar">
    <w:name w:val="Location Char Char"/>
    <w:basedOn w:val="DefaultParagraphFont"/>
    <w:link w:val="Location"/>
    <w:rsid w:val="000C0974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e-mailaddress">
    <w:name w:val="e-mail address"/>
    <w:basedOn w:val="Normal"/>
    <w:rsid w:val="00911485"/>
    <w:pPr>
      <w:spacing w:after="200" w:line="240" w:lineRule="exact"/>
    </w:pPr>
    <w:rPr>
      <w:szCs w:val="20"/>
    </w:rPr>
  </w:style>
  <w:style w:type="paragraph" w:customStyle="1" w:styleId="bulletedlistlastitem">
    <w:name w:val="bulleted list last item"/>
    <w:basedOn w:val="bulletedlist"/>
    <w:rsid w:val="000D2EFE"/>
    <w:pPr>
      <w:spacing w:after="2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iasor\Application%20Data\Microsoft\Templates\TP10189448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A0217C-D616-4F75-88FC-F35CC6740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TP101894487_template</Template>
  <TotalTime>28</TotalTime>
  <Pages>2</Pages>
  <Words>229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mwuser</dc:creator>
  <cp:keywords/>
  <dc:description/>
  <cp:lastModifiedBy>mwuser</cp:lastModifiedBy>
  <cp:revision>1</cp:revision>
  <cp:lastPrinted>2003-10-10T17:13:00Z</cp:lastPrinted>
  <dcterms:created xsi:type="dcterms:W3CDTF">2011-05-03T17:13:00Z</dcterms:created>
  <dcterms:modified xsi:type="dcterms:W3CDTF">2011-05-03T17:41:00Z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TC018944889991</vt:lpwstr>
  </property>
</Properties>
</file>